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083E" w14:textId="77777777" w:rsidR="004E3B41" w:rsidRDefault="00264D7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D02E7D"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年北京市中小学生电子与信息创意实践活动</w:t>
      </w:r>
    </w:p>
    <w:p w14:paraId="7AFCDDFB" w14:textId="77777777" w:rsidR="004E3B41" w:rsidRDefault="00264D7A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各区名额分配说明</w:t>
      </w:r>
    </w:p>
    <w:p w14:paraId="51DCCD82" w14:textId="77777777" w:rsidR="004E3B41" w:rsidRDefault="004E3B41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</w:p>
    <w:p w14:paraId="1EC4E0A6" w14:textId="77777777" w:rsidR="004E3B41" w:rsidRDefault="00264D7A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电子信息部分</w:t>
      </w:r>
    </w:p>
    <w:p w14:paraId="01EB13C7" w14:textId="77777777" w:rsidR="004E3B41" w:rsidRDefault="00264D7A">
      <w:pPr>
        <w:ind w:left="30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电子信息部分</w:t>
      </w:r>
      <w:r>
        <w:rPr>
          <w:rFonts w:hint="eastAsia"/>
          <w:sz w:val="28"/>
          <w:szCs w:val="28"/>
        </w:rPr>
        <w:t>以区为单位分配名额如下：</w:t>
      </w:r>
    </w:p>
    <w:p w14:paraId="32627A1B" w14:textId="77777777" w:rsidR="004E3B41" w:rsidRDefault="00264D7A">
      <w:pPr>
        <w:pStyle w:val="af0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各区基础名额为</w:t>
      </w:r>
      <w:r>
        <w:rPr>
          <w:rFonts w:ascii="宋体" w:hAnsi="宋体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人，区级活动规模较大的区，经申请可适当增加参赛名额。</w:t>
      </w:r>
    </w:p>
    <w:p w14:paraId="06F33C39" w14:textId="77777777" w:rsidR="004E3B41" w:rsidRDefault="00264D7A">
      <w:pPr>
        <w:pStyle w:val="af0"/>
        <w:numPr>
          <w:ilvl w:val="0"/>
          <w:numId w:val="1"/>
        </w:numPr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参赛学生限报一项，不可兼项；</w:t>
      </w:r>
    </w:p>
    <w:p w14:paraId="3C5A1C17" w14:textId="77777777" w:rsidR="004E3B41" w:rsidRDefault="00264D7A">
      <w:pPr>
        <w:pStyle w:val="af0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电子科技创新与应用项目，每区限报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个作品；</w:t>
      </w:r>
    </w:p>
    <w:p w14:paraId="02EFFA1F" w14:textId="3BE65C45" w:rsidR="00875ED6" w:rsidRDefault="00875ED6">
      <w:pPr>
        <w:pStyle w:val="af0"/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875ED6">
        <w:rPr>
          <w:rFonts w:ascii="宋体" w:hAnsi="宋体" w:hint="eastAsia"/>
          <w:sz w:val="28"/>
          <w:szCs w:val="28"/>
        </w:rPr>
        <w:t>STEM+</w:t>
      </w:r>
      <w:r w:rsidRPr="00875ED6">
        <w:rPr>
          <w:rFonts w:ascii="宋体" w:hAnsi="宋体" w:hint="eastAsia"/>
          <w:sz w:val="28"/>
          <w:szCs w:val="28"/>
        </w:rPr>
        <w:t>体验活动——</w:t>
      </w:r>
      <w:r w:rsidRPr="00875ED6">
        <w:rPr>
          <w:rFonts w:ascii="宋体" w:hAnsi="宋体" w:hint="eastAsia"/>
          <w:sz w:val="28"/>
          <w:szCs w:val="28"/>
        </w:rPr>
        <w:t>AI</w:t>
      </w:r>
      <w:r w:rsidRPr="00875ED6">
        <w:rPr>
          <w:rFonts w:ascii="宋体" w:hAnsi="宋体" w:hint="eastAsia"/>
          <w:sz w:val="28"/>
          <w:szCs w:val="28"/>
        </w:rPr>
        <w:t>智能球</w:t>
      </w:r>
      <w:r>
        <w:rPr>
          <w:rFonts w:ascii="宋体" w:hAnsi="宋体" w:hint="eastAsia"/>
          <w:sz w:val="28"/>
          <w:szCs w:val="28"/>
        </w:rPr>
        <w:t>项目，每区限报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队（每队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人）；</w:t>
      </w:r>
    </w:p>
    <w:p w14:paraId="29D91AA5" w14:textId="7119741B" w:rsidR="004E3B41" w:rsidRDefault="00875ED6">
      <w:pPr>
        <w:pStyle w:val="af0"/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875ED6">
        <w:rPr>
          <w:rFonts w:ascii="宋体" w:hAnsi="宋体" w:hint="eastAsia"/>
          <w:sz w:val="28"/>
          <w:szCs w:val="28"/>
        </w:rPr>
        <w:t>线上电子信息科普问答（普及项目）</w:t>
      </w:r>
      <w:r w:rsidR="00264D7A">
        <w:rPr>
          <w:rFonts w:ascii="宋体" w:hAnsi="宋体" w:hint="eastAsia"/>
          <w:sz w:val="28"/>
          <w:szCs w:val="28"/>
        </w:rPr>
        <w:t>项目，非现场活动，名额不限。</w:t>
      </w:r>
    </w:p>
    <w:p w14:paraId="08E006FC" w14:textId="77777777" w:rsidR="004E3B41" w:rsidRDefault="00264D7A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信息创意部分</w:t>
      </w:r>
    </w:p>
    <w:p w14:paraId="15789943" w14:textId="77777777" w:rsidR="004E3B41" w:rsidRDefault="00264D7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信息创意部分以区为单位分配名额如下：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277"/>
        <w:gridCol w:w="1278"/>
        <w:gridCol w:w="1462"/>
        <w:gridCol w:w="1306"/>
        <w:gridCol w:w="1711"/>
        <w:gridCol w:w="1711"/>
      </w:tblGrid>
      <w:tr w:rsidR="004E3B41" w14:paraId="1BCD946B" w14:textId="77777777">
        <w:trPr>
          <w:trHeight w:val="1231"/>
        </w:trPr>
        <w:tc>
          <w:tcPr>
            <w:tcW w:w="402" w:type="pct"/>
            <w:vAlign w:val="center"/>
          </w:tcPr>
          <w:p w14:paraId="4E9C5D28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671" w:type="pct"/>
            <w:vAlign w:val="center"/>
          </w:tcPr>
          <w:p w14:paraId="5FAE9BC0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现场编程</w:t>
            </w:r>
          </w:p>
          <w:p w14:paraId="4899F4E2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竞赛</w:t>
            </w:r>
          </w:p>
        </w:tc>
        <w:tc>
          <w:tcPr>
            <w:tcW w:w="671" w:type="pct"/>
            <w:vAlign w:val="center"/>
          </w:tcPr>
          <w:p w14:paraId="55545DAA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太空</w:t>
            </w:r>
          </w:p>
          <w:p w14:paraId="209A1B40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运矿</w:t>
            </w:r>
          </w:p>
          <w:p w14:paraId="53142D95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（小学）</w:t>
            </w:r>
          </w:p>
        </w:tc>
        <w:tc>
          <w:tcPr>
            <w:tcW w:w="768" w:type="pct"/>
            <w:vAlign w:val="center"/>
          </w:tcPr>
          <w:p w14:paraId="482583F8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</w:t>
            </w:r>
            <w:proofErr w:type="gramStart"/>
            <w:r>
              <w:rPr>
                <w:rFonts w:ascii="宋体" w:hAnsi="宋体" w:hint="eastAsia"/>
                <w:szCs w:val="21"/>
              </w:rPr>
              <w:t>抢夺赛</w:t>
            </w:r>
            <w:proofErr w:type="gramEnd"/>
          </w:p>
        </w:tc>
        <w:tc>
          <w:tcPr>
            <w:tcW w:w="686" w:type="pct"/>
            <w:vAlign w:val="center"/>
          </w:tcPr>
          <w:p w14:paraId="6244AEF0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信息创意展示</w:t>
            </w:r>
          </w:p>
        </w:tc>
        <w:tc>
          <w:tcPr>
            <w:tcW w:w="899" w:type="pct"/>
            <w:vAlign w:val="center"/>
          </w:tcPr>
          <w:p w14:paraId="7FF811F6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智能车接力</w:t>
            </w:r>
          </w:p>
          <w:p w14:paraId="6AD61655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（中学）</w:t>
            </w:r>
          </w:p>
        </w:tc>
        <w:tc>
          <w:tcPr>
            <w:tcW w:w="899" w:type="pct"/>
            <w:vAlign w:val="center"/>
          </w:tcPr>
          <w:p w14:paraId="3223A068" w14:textId="77777777" w:rsidR="004E3B41" w:rsidRDefault="00264D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在线智能控制知识挑战</w:t>
            </w:r>
          </w:p>
        </w:tc>
      </w:tr>
      <w:tr w:rsidR="004E3B41" w:rsidRPr="00A64E7C" w14:paraId="2200B27C" w14:textId="77777777">
        <w:trPr>
          <w:trHeight w:val="834"/>
        </w:trPr>
        <w:tc>
          <w:tcPr>
            <w:tcW w:w="402" w:type="pct"/>
            <w:vAlign w:val="center"/>
          </w:tcPr>
          <w:p w14:paraId="38C39028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 w:hint="eastAsia"/>
                <w:szCs w:val="21"/>
              </w:rPr>
              <w:t>人</w:t>
            </w:r>
            <w:r w:rsidRPr="00A64E7C">
              <w:rPr>
                <w:rFonts w:ascii="宋体" w:hAnsi="宋体"/>
                <w:szCs w:val="21"/>
              </w:rPr>
              <w:t xml:space="preserve">    </w:t>
            </w:r>
            <w:r w:rsidRPr="00A64E7C"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671" w:type="pct"/>
            <w:vAlign w:val="center"/>
          </w:tcPr>
          <w:p w14:paraId="417E2CB7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/>
                <w:szCs w:val="21"/>
              </w:rPr>
              <w:t>12</w:t>
            </w:r>
            <w:r w:rsidRPr="00A64E7C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671" w:type="pct"/>
            <w:vAlign w:val="center"/>
          </w:tcPr>
          <w:p w14:paraId="20864EAF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 w:hint="eastAsia"/>
                <w:szCs w:val="21"/>
              </w:rPr>
              <w:t>4人</w:t>
            </w:r>
          </w:p>
        </w:tc>
        <w:tc>
          <w:tcPr>
            <w:tcW w:w="768" w:type="pct"/>
            <w:vAlign w:val="center"/>
          </w:tcPr>
          <w:p w14:paraId="5B85601F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 w:hint="eastAsia"/>
                <w:szCs w:val="21"/>
              </w:rPr>
              <w:t>4人</w:t>
            </w:r>
          </w:p>
        </w:tc>
        <w:tc>
          <w:tcPr>
            <w:tcW w:w="686" w:type="pct"/>
            <w:vAlign w:val="center"/>
          </w:tcPr>
          <w:p w14:paraId="26C56938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 w:hint="eastAsia"/>
                <w:szCs w:val="21"/>
              </w:rPr>
              <w:t>4项</w:t>
            </w:r>
          </w:p>
        </w:tc>
        <w:tc>
          <w:tcPr>
            <w:tcW w:w="899" w:type="pct"/>
            <w:vAlign w:val="center"/>
          </w:tcPr>
          <w:p w14:paraId="7E6248A8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 w:hint="eastAsia"/>
                <w:szCs w:val="21"/>
              </w:rPr>
              <w:t>4人</w:t>
            </w:r>
          </w:p>
        </w:tc>
        <w:tc>
          <w:tcPr>
            <w:tcW w:w="899" w:type="pct"/>
            <w:vAlign w:val="center"/>
          </w:tcPr>
          <w:p w14:paraId="1B8A4188" w14:textId="77777777" w:rsidR="004E3B41" w:rsidRPr="00A64E7C" w:rsidRDefault="00264D7A">
            <w:pPr>
              <w:jc w:val="center"/>
              <w:rPr>
                <w:rFonts w:ascii="宋体" w:hAnsi="宋体"/>
                <w:szCs w:val="21"/>
              </w:rPr>
            </w:pPr>
            <w:r w:rsidRPr="00A64E7C">
              <w:rPr>
                <w:rFonts w:ascii="宋体" w:hAnsi="宋体" w:hint="eastAsia"/>
                <w:szCs w:val="21"/>
              </w:rPr>
              <w:t>不限</w:t>
            </w:r>
          </w:p>
        </w:tc>
      </w:tr>
    </w:tbl>
    <w:p w14:paraId="0FCBFBBE" w14:textId="77777777" w:rsidR="004E3B41" w:rsidRPr="00A64E7C" w:rsidRDefault="00264D7A">
      <w:pPr>
        <w:rPr>
          <w:rFonts w:ascii="宋体" w:hAnsi="宋体"/>
          <w:sz w:val="28"/>
          <w:szCs w:val="28"/>
        </w:rPr>
      </w:pPr>
      <w:r w:rsidRPr="00A64E7C">
        <w:rPr>
          <w:rFonts w:ascii="宋体" w:hAnsi="宋体" w:hint="eastAsia"/>
          <w:sz w:val="28"/>
          <w:szCs w:val="28"/>
        </w:rPr>
        <w:t>说明：</w:t>
      </w:r>
    </w:p>
    <w:p w14:paraId="1F856072" w14:textId="77777777" w:rsidR="004E3B41" w:rsidRPr="00A64E7C" w:rsidRDefault="00264D7A">
      <w:pPr>
        <w:pStyle w:val="af0"/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A64E7C">
        <w:rPr>
          <w:rFonts w:ascii="宋体" w:hAnsi="宋体" w:hint="eastAsia"/>
          <w:sz w:val="28"/>
          <w:szCs w:val="28"/>
        </w:rPr>
        <w:t>参赛学生限报一项，不可兼项；</w:t>
      </w:r>
    </w:p>
    <w:p w14:paraId="5AD1C6A3" w14:textId="77777777" w:rsidR="004E3B41" w:rsidRDefault="00264D7A">
      <w:pPr>
        <w:pStyle w:val="af0"/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A64E7C">
        <w:rPr>
          <w:rFonts w:ascii="宋体" w:hAnsi="宋体" w:hint="eastAsia"/>
          <w:sz w:val="28"/>
          <w:szCs w:val="28"/>
        </w:rPr>
        <w:t>资源</w:t>
      </w:r>
      <w:proofErr w:type="gramStart"/>
      <w:r w:rsidRPr="00A64E7C">
        <w:rPr>
          <w:rFonts w:ascii="宋体" w:hAnsi="宋体" w:hint="eastAsia"/>
          <w:sz w:val="28"/>
          <w:szCs w:val="28"/>
        </w:rPr>
        <w:t>抢夺</w:t>
      </w:r>
      <w:r w:rsidRPr="00A64E7C">
        <w:rPr>
          <w:rFonts w:ascii="宋体" w:hAnsi="宋体" w:hint="eastAsia"/>
          <w:sz w:val="28"/>
          <w:szCs w:val="28"/>
          <w:lang w:val="en-US"/>
        </w:rPr>
        <w:t>赛</w:t>
      </w:r>
      <w:proofErr w:type="gramEnd"/>
      <w:r w:rsidRPr="00A64E7C">
        <w:rPr>
          <w:rFonts w:ascii="宋体" w:hAnsi="宋体" w:hint="eastAsia"/>
          <w:sz w:val="28"/>
          <w:szCs w:val="28"/>
        </w:rPr>
        <w:t>每区限报</w:t>
      </w:r>
      <w:r w:rsidRPr="00A64E7C">
        <w:rPr>
          <w:rFonts w:ascii="宋体" w:hAnsi="宋体"/>
          <w:sz w:val="28"/>
          <w:szCs w:val="28"/>
          <w:lang w:val="en-US"/>
        </w:rPr>
        <w:t>2</w:t>
      </w:r>
      <w:r w:rsidRPr="00A64E7C">
        <w:rPr>
          <w:rFonts w:ascii="宋体" w:hAnsi="宋体" w:hint="eastAsia"/>
          <w:sz w:val="28"/>
          <w:szCs w:val="28"/>
        </w:rPr>
        <w:t>队</w:t>
      </w:r>
      <w:r>
        <w:rPr>
          <w:rFonts w:ascii="宋体" w:hAnsi="宋体" w:hint="eastAsia"/>
          <w:sz w:val="28"/>
          <w:szCs w:val="28"/>
        </w:rPr>
        <w:t>，每队两人</w:t>
      </w:r>
      <w:r>
        <w:rPr>
          <w:rFonts w:ascii="宋体" w:hAnsi="宋体"/>
          <w:sz w:val="28"/>
          <w:szCs w:val="28"/>
          <w:lang w:val="en-US"/>
        </w:rPr>
        <w:t>,</w:t>
      </w:r>
      <w:r>
        <w:rPr>
          <w:rFonts w:ascii="宋体" w:hAnsi="宋体" w:hint="eastAsia"/>
          <w:sz w:val="28"/>
          <w:szCs w:val="28"/>
          <w:lang w:val="en-US"/>
        </w:rPr>
        <w:t>共</w:t>
      </w:r>
      <w:r>
        <w:rPr>
          <w:rFonts w:ascii="宋体" w:hAnsi="宋体" w:hint="eastAsia"/>
          <w:sz w:val="28"/>
          <w:szCs w:val="28"/>
          <w:lang w:val="en-US"/>
        </w:rPr>
        <w:t>4</w:t>
      </w:r>
      <w:r>
        <w:rPr>
          <w:rFonts w:ascii="宋体" w:hAnsi="宋体" w:hint="eastAsia"/>
          <w:sz w:val="28"/>
          <w:szCs w:val="28"/>
          <w:lang w:val="en-US"/>
        </w:rPr>
        <w:t>人</w:t>
      </w:r>
      <w:r>
        <w:rPr>
          <w:rFonts w:ascii="宋体" w:hAnsi="宋体" w:hint="eastAsia"/>
          <w:sz w:val="28"/>
          <w:szCs w:val="28"/>
        </w:rPr>
        <w:t>。</w:t>
      </w:r>
    </w:p>
    <w:p w14:paraId="3CBE3128" w14:textId="77777777" w:rsidR="004E3B41" w:rsidRDefault="00264D7A">
      <w:pPr>
        <w:pStyle w:val="af0"/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智能车接力赛每区限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队，每队两人。</w:t>
      </w:r>
    </w:p>
    <w:p w14:paraId="6770B27B" w14:textId="77777777" w:rsidR="004E3B41" w:rsidRDefault="00264D7A">
      <w:pPr>
        <w:pStyle w:val="af0"/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信息创意展示限报</w:t>
      </w:r>
      <w:r>
        <w:rPr>
          <w:rFonts w:ascii="宋体" w:hAnsi="宋体" w:hint="eastAsia"/>
          <w:sz w:val="28"/>
          <w:szCs w:val="28"/>
          <w:lang w:val="en-US"/>
        </w:rPr>
        <w:t>4</w:t>
      </w:r>
      <w:r>
        <w:rPr>
          <w:rFonts w:ascii="宋体" w:hAnsi="宋体" w:hint="eastAsia"/>
          <w:sz w:val="28"/>
          <w:szCs w:val="28"/>
        </w:rPr>
        <w:t>项作品，每项作品</w:t>
      </w:r>
      <w:proofErr w:type="gramStart"/>
      <w:r>
        <w:rPr>
          <w:rFonts w:ascii="宋体" w:hAnsi="宋体" w:hint="eastAsia"/>
          <w:sz w:val="28"/>
          <w:szCs w:val="28"/>
        </w:rPr>
        <w:t>最多报</w:t>
      </w:r>
      <w:proofErr w:type="gramEnd"/>
      <w:r>
        <w:rPr>
          <w:rFonts w:ascii="宋体" w:hAnsi="宋体" w:hint="eastAsia"/>
          <w:sz w:val="28"/>
          <w:szCs w:val="28"/>
        </w:rPr>
        <w:t>两名学生。</w:t>
      </w:r>
    </w:p>
    <w:p w14:paraId="697C088D" w14:textId="77777777" w:rsidR="004E3B41" w:rsidRDefault="00264D7A">
      <w:pPr>
        <w:pStyle w:val="af0"/>
        <w:numPr>
          <w:ilvl w:val="0"/>
          <w:numId w:val="2"/>
        </w:numPr>
        <w:rPr>
          <w:rFonts w:ascii="宋体" w:hAnsi="宋体"/>
          <w:sz w:val="28"/>
          <w:szCs w:val="28"/>
        </w:rPr>
      </w:pPr>
      <w:bookmarkStart w:id="0" w:name="_Hlk83806547"/>
      <w:r>
        <w:rPr>
          <w:rFonts w:ascii="宋体" w:hAnsi="宋体" w:hint="eastAsia"/>
          <w:sz w:val="28"/>
          <w:szCs w:val="28"/>
        </w:rPr>
        <w:t>区级活动规模较大的区，经申请可适当增加参赛名额。</w:t>
      </w:r>
      <w:bookmarkEnd w:id="0"/>
    </w:p>
    <w:sectPr w:rsidR="004E3B41" w:rsidSect="00875ED6">
      <w:footerReference w:type="default" r:id="rId9"/>
      <w:pgSz w:w="11906" w:h="16838"/>
      <w:pgMar w:top="1304" w:right="1191" w:bottom="130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7FB" w14:textId="77777777" w:rsidR="003430E8" w:rsidRDefault="003430E8">
      <w:r>
        <w:separator/>
      </w:r>
    </w:p>
  </w:endnote>
  <w:endnote w:type="continuationSeparator" w:id="0">
    <w:p w14:paraId="0D6883AA" w14:textId="77777777" w:rsidR="003430E8" w:rsidRDefault="0034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23E1" w14:textId="77777777" w:rsidR="004E3B41" w:rsidRDefault="00264D7A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F38E471" wp14:editId="14A07D7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BFB3EAF" w14:textId="77777777" w:rsidR="004E3B41" w:rsidRDefault="00264D7A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8E471" id="文本框 4" o:spid="_x0000_s1026" style="position:absolute;margin-left:92.8pt;margin-top:0;width:2in;height:2in;z-index:25165619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14:paraId="6BFB3EAF" w14:textId="77777777" w:rsidR="004E3B41" w:rsidRDefault="00264D7A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1CEF" w14:textId="77777777" w:rsidR="003430E8" w:rsidRDefault="003430E8">
      <w:r>
        <w:separator/>
      </w:r>
    </w:p>
  </w:footnote>
  <w:footnote w:type="continuationSeparator" w:id="0">
    <w:p w14:paraId="11DF4DE3" w14:textId="77777777" w:rsidR="003430E8" w:rsidRDefault="0034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0E17"/>
    <w:multiLevelType w:val="multilevel"/>
    <w:tmpl w:val="40BF0E17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6E50509"/>
    <w:multiLevelType w:val="multilevel"/>
    <w:tmpl w:val="46E5050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2010714177">
    <w:abstractNumId w:val="1"/>
  </w:num>
  <w:num w:numId="2" w16cid:durableId="155484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0C"/>
    <w:rsid w:val="00023C95"/>
    <w:rsid w:val="000666AE"/>
    <w:rsid w:val="000A34A5"/>
    <w:rsid w:val="00187542"/>
    <w:rsid w:val="001E6BC0"/>
    <w:rsid w:val="002124B4"/>
    <w:rsid w:val="0025310C"/>
    <w:rsid w:val="00264D7A"/>
    <w:rsid w:val="002A72D4"/>
    <w:rsid w:val="00307274"/>
    <w:rsid w:val="0033618C"/>
    <w:rsid w:val="003430E8"/>
    <w:rsid w:val="0039595A"/>
    <w:rsid w:val="004C1D5E"/>
    <w:rsid w:val="004D5443"/>
    <w:rsid w:val="004E3B41"/>
    <w:rsid w:val="005C4EF1"/>
    <w:rsid w:val="00632F24"/>
    <w:rsid w:val="00875ED6"/>
    <w:rsid w:val="0088066D"/>
    <w:rsid w:val="0088134B"/>
    <w:rsid w:val="009D0767"/>
    <w:rsid w:val="009D23AD"/>
    <w:rsid w:val="00A0300F"/>
    <w:rsid w:val="00A647A2"/>
    <w:rsid w:val="00A64E7C"/>
    <w:rsid w:val="00A92227"/>
    <w:rsid w:val="00C76256"/>
    <w:rsid w:val="00CB3EAE"/>
    <w:rsid w:val="00D02E7D"/>
    <w:rsid w:val="00DA4583"/>
    <w:rsid w:val="00E44969"/>
    <w:rsid w:val="00E97FE0"/>
    <w:rsid w:val="00EE6D4E"/>
    <w:rsid w:val="00FD07B4"/>
    <w:rsid w:val="016F5B87"/>
    <w:rsid w:val="03AA602D"/>
    <w:rsid w:val="08E7190E"/>
    <w:rsid w:val="14050549"/>
    <w:rsid w:val="163856F7"/>
    <w:rsid w:val="214528C0"/>
    <w:rsid w:val="39376380"/>
    <w:rsid w:val="3AF924F5"/>
    <w:rsid w:val="465465B8"/>
    <w:rsid w:val="52675D2C"/>
    <w:rsid w:val="52F60ACA"/>
    <w:rsid w:val="5B5A1BA6"/>
    <w:rsid w:val="71BB3CF8"/>
    <w:rsid w:val="77D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9F611"/>
  <w15:docId w15:val="{A9470DB0-303B-42B6-AEB4-DFE9EEB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qFormat/>
    <w:pPr>
      <w:adjustRightInd w:val="0"/>
      <w:snapToGrid w:val="0"/>
      <w:spacing w:line="300" w:lineRule="auto"/>
      <w:ind w:firstLineChars="200" w:firstLine="560"/>
    </w:pPr>
    <w:rPr>
      <w:rFonts w:ascii="宋体" w:hAnsi="宋体"/>
      <w:sz w:val="28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qFormat/>
    <w:pPr>
      <w:widowControl/>
    </w:pPr>
    <w:rPr>
      <w:rFonts w:eastAsia="仿宋_GB2312"/>
      <w:kern w:val="0"/>
      <w:sz w:val="32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Pr>
      <w:rFonts w:cs="Times New Roman"/>
      <w:b/>
    </w:r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6">
    <w:name w:val="日期 字符"/>
    <w:basedOn w:val="a0"/>
    <w:link w:val="a5"/>
    <w:uiPriority w:val="99"/>
    <w:qFormat/>
    <w:rPr>
      <w:kern w:val="2"/>
      <w:sz w:val="24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宋体" w:eastAsia="宋体"/>
      <w:kern w:val="2"/>
      <w:sz w:val="24"/>
    </w:rPr>
  </w:style>
  <w:style w:type="character" w:customStyle="1" w:styleId="a8">
    <w:name w:val="批注框文本 字符"/>
    <w:basedOn w:val="a0"/>
    <w:link w:val="a7"/>
    <w:uiPriority w:val="99"/>
    <w:qFormat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2Char1">
    <w:name w:val="正文文本缩进 2 Char1"/>
    <w:uiPriority w:val="99"/>
    <w:qFormat/>
    <w:rPr>
      <w:kern w:val="2"/>
      <w:sz w:val="24"/>
    </w:r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1"/>
      <w:szCs w:val="24"/>
    </w:rPr>
  </w:style>
  <w:style w:type="paragraph" w:styleId="af0">
    <w:name w:val="List Paragraph"/>
    <w:basedOn w:val="a"/>
    <w:uiPriority w:val="1"/>
    <w:qFormat/>
    <w:pPr>
      <w:autoSpaceDE w:val="0"/>
      <w:autoSpaceDN w:val="0"/>
      <w:spacing w:before="1"/>
      <w:ind w:left="440" w:hanging="301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customStyle="1" w:styleId="Style21">
    <w:name w:val="_Style 21"/>
    <w:next w:val="TOC1"/>
    <w:qFormat/>
    <w:pPr>
      <w:jc w:val="both"/>
    </w:pPr>
    <w:rPr>
      <w:rFonts w:eastAsia="仿宋_GB2312"/>
      <w:sz w:val="32"/>
      <w:szCs w:val="24"/>
    </w:rPr>
  </w:style>
  <w:style w:type="paragraph" w:customStyle="1" w:styleId="Style22">
    <w:name w:val="_Style 22"/>
    <w:next w:val="TOC1"/>
    <w:qFormat/>
    <w:pPr>
      <w:jc w:val="both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30693;&#26684;&#24335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ADE147D-3E84-4148-8866-60C6B2727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通知格式模板.dot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>tmc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BG1UW</cp:lastModifiedBy>
  <cp:revision>7</cp:revision>
  <cp:lastPrinted>1900-12-31T16:00:00Z</cp:lastPrinted>
  <dcterms:created xsi:type="dcterms:W3CDTF">2021-09-29T03:15:00Z</dcterms:created>
  <dcterms:modified xsi:type="dcterms:W3CDTF">2023-09-28T00:09:00Z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